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B8" w:rsidRPr="009616CB" w:rsidRDefault="008E14B8" w:rsidP="00636079">
      <w:pPr>
        <w:spacing w:after="1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616CB">
        <w:rPr>
          <w:rFonts w:ascii="Arial" w:hAnsi="Arial" w:cs="Arial"/>
          <w:b/>
          <w:sz w:val="24"/>
          <w:szCs w:val="24"/>
        </w:rPr>
        <w:t>Spalt</w:t>
      </w:r>
      <w:r w:rsidR="00345324">
        <w:rPr>
          <w:rFonts w:ascii="Arial" w:hAnsi="Arial" w:cs="Arial"/>
          <w:b/>
          <w:sz w:val="24"/>
          <w:szCs w:val="24"/>
        </w:rPr>
        <w:t>maße</w:t>
      </w:r>
      <w:r w:rsidRPr="009616CB">
        <w:rPr>
          <w:rFonts w:ascii="Arial" w:hAnsi="Arial" w:cs="Arial"/>
          <w:b/>
          <w:sz w:val="24"/>
          <w:szCs w:val="24"/>
        </w:rPr>
        <w:t xml:space="preserve"> </w:t>
      </w:r>
      <w:r w:rsidR="00345324">
        <w:rPr>
          <w:rFonts w:ascii="Arial" w:hAnsi="Arial" w:cs="Arial"/>
          <w:b/>
          <w:sz w:val="24"/>
          <w:szCs w:val="24"/>
        </w:rPr>
        <w:t>i</w:t>
      </w:r>
      <w:r w:rsidRPr="009616CB">
        <w:rPr>
          <w:rFonts w:ascii="Arial" w:hAnsi="Arial" w:cs="Arial"/>
          <w:b/>
          <w:sz w:val="24"/>
          <w:szCs w:val="24"/>
        </w:rPr>
        <w:t>n der Eckverbindung</w:t>
      </w:r>
    </w:p>
    <w:tbl>
      <w:tblPr>
        <w:tblW w:w="1003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997"/>
        <w:gridCol w:w="904"/>
        <w:gridCol w:w="2604"/>
        <w:gridCol w:w="1635"/>
        <w:gridCol w:w="1767"/>
      </w:tblGrid>
      <w:tr w:rsidR="009616CB" w:rsidRPr="009616CB" w:rsidTr="00172D04">
        <w:trPr>
          <w:trHeight w:val="277"/>
        </w:trPr>
        <w:tc>
          <w:tcPr>
            <w:tcW w:w="1124" w:type="dxa"/>
            <w:tcBorders>
              <w:top w:val="nil"/>
              <w:bottom w:val="dashSmallGap" w:sz="4" w:space="0" w:color="auto"/>
            </w:tcBorders>
          </w:tcPr>
          <w:p w:rsidR="00180278" w:rsidRPr="009616CB" w:rsidRDefault="00180278" w:rsidP="00636079">
            <w:pPr>
              <w:spacing w:after="0" w:line="240" w:lineRule="auto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ASB-Nr.:</w:t>
            </w:r>
          </w:p>
        </w:tc>
        <w:tc>
          <w:tcPr>
            <w:tcW w:w="1997" w:type="dxa"/>
            <w:tcBorders>
              <w:top w:val="nil"/>
              <w:bottom w:val="dashSmallGap" w:sz="4" w:space="0" w:color="auto"/>
            </w:tcBorders>
            <w:shd w:val="clear" w:color="auto" w:fill="FFFFCC"/>
          </w:tcPr>
          <w:p w:rsidR="00180278" w:rsidRPr="009616CB" w:rsidRDefault="00180278" w:rsidP="0063607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bottom w:val="dashSmallGap" w:sz="4" w:space="0" w:color="auto"/>
            </w:tcBorders>
          </w:tcPr>
          <w:p w:rsidR="00180278" w:rsidRPr="009616CB" w:rsidRDefault="00180278" w:rsidP="00636079">
            <w:pPr>
              <w:spacing w:after="0" w:line="240" w:lineRule="auto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Prüfer:</w:t>
            </w:r>
          </w:p>
        </w:tc>
        <w:tc>
          <w:tcPr>
            <w:tcW w:w="2604" w:type="dxa"/>
            <w:tcBorders>
              <w:top w:val="nil"/>
              <w:bottom w:val="dashSmallGap" w:sz="4" w:space="0" w:color="auto"/>
            </w:tcBorders>
            <w:shd w:val="clear" w:color="auto" w:fill="FFFFCC"/>
          </w:tcPr>
          <w:p w:rsidR="00180278" w:rsidRPr="009616CB" w:rsidRDefault="00180278" w:rsidP="0063607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nil"/>
              <w:bottom w:val="dashSmallGap" w:sz="4" w:space="0" w:color="auto"/>
            </w:tcBorders>
          </w:tcPr>
          <w:p w:rsidR="00180278" w:rsidRPr="009616CB" w:rsidRDefault="00180278" w:rsidP="00636079">
            <w:pPr>
              <w:spacing w:after="0" w:line="240" w:lineRule="auto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Datum:</w:t>
            </w:r>
          </w:p>
        </w:tc>
        <w:tc>
          <w:tcPr>
            <w:tcW w:w="1767" w:type="dxa"/>
            <w:tcBorders>
              <w:top w:val="nil"/>
              <w:bottom w:val="dashSmallGap" w:sz="4" w:space="0" w:color="auto"/>
            </w:tcBorders>
            <w:shd w:val="clear" w:color="auto" w:fill="FFFFCC"/>
          </w:tcPr>
          <w:p w:rsidR="00180278" w:rsidRPr="009616CB" w:rsidRDefault="00180278" w:rsidP="006360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16CB" w:rsidRPr="009616CB" w:rsidTr="00172D04">
        <w:trPr>
          <w:gridBefore w:val="4"/>
          <w:wBefore w:w="6629" w:type="dxa"/>
          <w:trHeight w:val="277"/>
        </w:trPr>
        <w:tc>
          <w:tcPr>
            <w:tcW w:w="1635" w:type="dxa"/>
            <w:tcBorders>
              <w:top w:val="single" w:sz="4" w:space="0" w:color="auto"/>
              <w:bottom w:val="dashSmallGap" w:sz="4" w:space="0" w:color="auto"/>
            </w:tcBorders>
          </w:tcPr>
          <w:p w:rsidR="009616CB" w:rsidRPr="009616CB" w:rsidRDefault="009616CB" w:rsidP="006360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Uhrzeit:</w:t>
            </w:r>
          </w:p>
        </w:tc>
        <w:tc>
          <w:tcPr>
            <w:tcW w:w="17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CC"/>
          </w:tcPr>
          <w:p w:rsidR="009616CB" w:rsidRPr="009616CB" w:rsidRDefault="009616CB" w:rsidP="006360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16CB" w:rsidRPr="009616CB" w:rsidTr="00172D04">
        <w:trPr>
          <w:gridBefore w:val="4"/>
          <w:wBefore w:w="6629" w:type="dxa"/>
          <w:trHeight w:val="277"/>
        </w:trPr>
        <w:tc>
          <w:tcPr>
            <w:tcW w:w="1635" w:type="dxa"/>
            <w:tcBorders>
              <w:top w:val="single" w:sz="4" w:space="0" w:color="auto"/>
              <w:bottom w:val="dashSmallGap" w:sz="4" w:space="0" w:color="auto"/>
            </w:tcBorders>
          </w:tcPr>
          <w:p w:rsidR="009616CB" w:rsidRDefault="00CF0183" w:rsidP="006360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F418012" wp14:editId="0EDB294E">
                      <wp:simplePos x="0" y="0"/>
                      <wp:positionH relativeFrom="column">
                        <wp:posOffset>-4350385</wp:posOffset>
                      </wp:positionH>
                      <wp:positionV relativeFrom="paragraph">
                        <wp:posOffset>-123189</wp:posOffset>
                      </wp:positionV>
                      <wp:extent cx="4429125" cy="46228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912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579" w:rsidRPr="00B74B5C" w:rsidRDefault="00613579" w:rsidP="00636079">
                                  <w:pPr>
                                    <w:spacing w:after="1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36079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 xml:space="preserve">Darstellung möglicher Varianten </w:t>
                                  </w:r>
                                  <w:r w:rsidR="00FA7900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>von</w:t>
                                  </w:r>
                                  <w:r w:rsidRPr="00636079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 xml:space="preserve"> Riegel- Stiel- Verbindungen</w:t>
                                  </w:r>
                                  <w:r w:rsidR="00B74B5C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br/>
                                  </w:r>
                                  <w:r w:rsidR="00B74B5C" w:rsidRPr="00B74B5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(Zur zeichnerischen Darstellung der vorgefundenen Spaltmaße)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42.55pt;margin-top:-9.7pt;width:348.75pt;height:36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" stroked="f">
                      <v:textbox>
                        <w:txbxContent>
                          <w:p w:rsidR="00613579" w:rsidRPr="00B74B5C" w:rsidRDefault="00613579" w:rsidP="00636079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636079">
                              <w:rPr>
                                <w:rFonts w:ascii="Arial" w:hAnsi="Arial" w:cs="Arial"/>
                                <w:u w:val="single"/>
                              </w:rPr>
                              <w:t xml:space="preserve">Darstellung möglicher Varianten </w:t>
                            </w:r>
                            <w:r w:rsidR="00FA7900">
                              <w:rPr>
                                <w:rFonts w:ascii="Arial" w:hAnsi="Arial" w:cs="Arial"/>
                                <w:u w:val="single"/>
                              </w:rPr>
                              <w:t>von</w:t>
                            </w:r>
                            <w:r w:rsidRPr="00636079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Riegel- Stiel- Verbindungen</w:t>
                            </w:r>
                            <w:r w:rsidR="00B74B5C">
                              <w:rPr>
                                <w:rFonts w:ascii="Arial" w:hAnsi="Arial" w:cs="Arial"/>
                                <w:u w:val="single"/>
                              </w:rPr>
                              <w:br/>
                            </w:r>
                            <w:r w:rsidR="00B74B5C" w:rsidRPr="00B74B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(Zur zeichnerischen Darstellung der vorgefundenen Spaltmaße)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16CB">
              <w:rPr>
                <w:rFonts w:ascii="Arial" w:hAnsi="Arial" w:cs="Arial"/>
              </w:rPr>
              <w:t>Bauteiltemp.:</w:t>
            </w:r>
          </w:p>
        </w:tc>
        <w:tc>
          <w:tcPr>
            <w:tcW w:w="17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CC"/>
          </w:tcPr>
          <w:p w:rsidR="009616CB" w:rsidRPr="009616CB" w:rsidRDefault="009616CB" w:rsidP="0063607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°C</w:t>
            </w:r>
          </w:p>
        </w:tc>
      </w:tr>
      <w:tr w:rsidR="009616CB" w:rsidRPr="009616CB" w:rsidTr="00172D04">
        <w:trPr>
          <w:gridBefore w:val="4"/>
          <w:wBefore w:w="6629" w:type="dxa"/>
          <w:trHeight w:val="277"/>
        </w:trPr>
        <w:tc>
          <w:tcPr>
            <w:tcW w:w="16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16CB" w:rsidRDefault="00ED29D5" w:rsidP="006360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7216" behindDoc="1" locked="0" layoutInCell="1" allowOverlap="1" wp14:anchorId="08CC4512" wp14:editId="1F826BB4">
                  <wp:simplePos x="0" y="0"/>
                  <wp:positionH relativeFrom="column">
                    <wp:posOffset>-4019909</wp:posOffset>
                  </wp:positionH>
                  <wp:positionV relativeFrom="paragraph">
                    <wp:posOffset>121782</wp:posOffset>
                  </wp:positionV>
                  <wp:extent cx="5849013" cy="4373217"/>
                  <wp:effectExtent l="19050" t="0" r="0" b="0"/>
                  <wp:wrapNone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013" cy="4373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6CB">
              <w:rPr>
                <w:rFonts w:ascii="Arial" w:hAnsi="Arial" w:cs="Arial"/>
              </w:rPr>
              <w:t>Lufttemp.:</w:t>
            </w:r>
          </w:p>
        </w:tc>
        <w:tc>
          <w:tcPr>
            <w:tcW w:w="17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CC"/>
          </w:tcPr>
          <w:p w:rsidR="009616CB" w:rsidRPr="009616CB" w:rsidRDefault="009616CB" w:rsidP="0063607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°C</w:t>
            </w:r>
          </w:p>
        </w:tc>
      </w:tr>
      <w:tr w:rsidR="009616CB" w:rsidRPr="009616CB" w:rsidTr="00172D04">
        <w:trPr>
          <w:gridBefore w:val="4"/>
          <w:wBefore w:w="6629" w:type="dxa"/>
          <w:trHeight w:val="277"/>
        </w:trPr>
        <w:tc>
          <w:tcPr>
            <w:tcW w:w="16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16CB" w:rsidRDefault="009616CB" w:rsidP="006360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Witterung:</w:t>
            </w:r>
          </w:p>
        </w:tc>
        <w:tc>
          <w:tcPr>
            <w:tcW w:w="17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CC"/>
          </w:tcPr>
          <w:p w:rsidR="009616CB" w:rsidRDefault="009616CB" w:rsidP="0063607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B4CF9" w:rsidRPr="009616CB" w:rsidTr="00172D04">
        <w:trPr>
          <w:gridBefore w:val="4"/>
          <w:wBefore w:w="6629" w:type="dxa"/>
          <w:trHeight w:val="277"/>
        </w:trPr>
        <w:tc>
          <w:tcPr>
            <w:tcW w:w="1635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5B4CF9" w:rsidRDefault="005B4CF9" w:rsidP="0063607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5B4CF9" w:rsidRDefault="005B4CF9" w:rsidP="0063607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636079" w:rsidRDefault="00636079" w:rsidP="00636079"/>
    <w:p w:rsidR="00887363" w:rsidRDefault="00887363" w:rsidP="00636079"/>
    <w:p w:rsidR="00887363" w:rsidRDefault="00887363" w:rsidP="00636079"/>
    <w:p w:rsidR="00636079" w:rsidRDefault="00636079" w:rsidP="00636079">
      <w:pPr>
        <w:rPr>
          <w:rFonts w:ascii="Arial" w:hAnsi="Arial" w:cs="Arial"/>
        </w:rPr>
      </w:pPr>
    </w:p>
    <w:p w:rsidR="00B6551E" w:rsidRDefault="00B6551E" w:rsidP="00636079">
      <w:pPr>
        <w:rPr>
          <w:rFonts w:ascii="Arial" w:hAnsi="Arial" w:cs="Arial"/>
        </w:rPr>
      </w:pPr>
    </w:p>
    <w:p w:rsidR="00636079" w:rsidRDefault="00636079" w:rsidP="00636079">
      <w:pPr>
        <w:rPr>
          <w:rFonts w:ascii="Arial" w:hAnsi="Arial" w:cs="Arial"/>
        </w:rPr>
      </w:pPr>
    </w:p>
    <w:p w:rsidR="00636079" w:rsidRDefault="00636079" w:rsidP="00636079">
      <w:pPr>
        <w:rPr>
          <w:rFonts w:ascii="Arial" w:hAnsi="Arial" w:cs="Arial"/>
        </w:rPr>
      </w:pPr>
    </w:p>
    <w:p w:rsidR="00636079" w:rsidRDefault="00636079" w:rsidP="00636079">
      <w:pPr>
        <w:rPr>
          <w:rFonts w:ascii="Arial" w:hAnsi="Arial" w:cs="Arial"/>
        </w:rPr>
      </w:pPr>
    </w:p>
    <w:p w:rsidR="00636079" w:rsidRDefault="00636079" w:rsidP="00636079">
      <w:pPr>
        <w:rPr>
          <w:rFonts w:ascii="Arial" w:hAnsi="Arial" w:cs="Arial"/>
        </w:rPr>
      </w:pPr>
    </w:p>
    <w:p w:rsidR="00636079" w:rsidRDefault="00636079" w:rsidP="00636079">
      <w:pPr>
        <w:rPr>
          <w:rFonts w:ascii="Arial" w:hAnsi="Arial" w:cs="Arial"/>
        </w:rPr>
      </w:pPr>
    </w:p>
    <w:p w:rsidR="00636079" w:rsidRDefault="00636079" w:rsidP="00327302"/>
    <w:p w:rsidR="00B6551E" w:rsidRDefault="00B6551E" w:rsidP="00327302">
      <w:pPr>
        <w:rPr>
          <w:sz w:val="16"/>
          <w:szCs w:val="16"/>
        </w:rPr>
      </w:pPr>
    </w:p>
    <w:p w:rsidR="00B6551E" w:rsidRPr="00B6551E" w:rsidRDefault="00B6551E" w:rsidP="00327302">
      <w:pPr>
        <w:rPr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615"/>
        <w:gridCol w:w="225"/>
        <w:gridCol w:w="283"/>
        <w:gridCol w:w="22"/>
        <w:gridCol w:w="85"/>
        <w:gridCol w:w="617"/>
        <w:gridCol w:w="613"/>
        <w:gridCol w:w="621"/>
        <w:gridCol w:w="618"/>
        <w:gridCol w:w="617"/>
        <w:gridCol w:w="618"/>
        <w:gridCol w:w="613"/>
        <w:gridCol w:w="254"/>
        <w:gridCol w:w="200"/>
        <w:gridCol w:w="84"/>
        <w:gridCol w:w="74"/>
        <w:gridCol w:w="22"/>
        <w:gridCol w:w="588"/>
        <w:gridCol w:w="26"/>
        <w:gridCol w:w="585"/>
        <w:gridCol w:w="30"/>
        <w:gridCol w:w="662"/>
      </w:tblGrid>
      <w:tr w:rsidR="00333460" w:rsidRPr="009616CB" w:rsidTr="00B6551E">
        <w:trPr>
          <w:trHeight w:val="278"/>
        </w:trPr>
        <w:tc>
          <w:tcPr>
            <w:tcW w:w="4935" w:type="dxa"/>
            <w:gridSpan w:val="11"/>
            <w:tcBorders>
              <w:right w:val="single" w:sz="8" w:space="0" w:color="000000" w:themeColor="text1"/>
            </w:tcBorders>
          </w:tcPr>
          <w:p w:rsidR="00333460" w:rsidRPr="00EF790E" w:rsidRDefault="00F535C1" w:rsidP="001D319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</w:t>
            </w:r>
            <w:r w:rsidR="00EF790E">
              <w:rPr>
                <w:rFonts w:ascii="Arial" w:hAnsi="Arial" w:cs="Arial"/>
                <w:b/>
              </w:rPr>
              <w:t>indung</w:t>
            </w:r>
            <w:r>
              <w:rPr>
                <w:rFonts w:ascii="Arial" w:hAnsi="Arial" w:cs="Arial"/>
                <w:b/>
              </w:rPr>
              <w:t xml:space="preserve"> Riegel</w:t>
            </w:r>
            <w:r w:rsidR="00EF790E">
              <w:rPr>
                <w:rFonts w:ascii="Arial" w:hAnsi="Arial" w:cs="Arial"/>
                <w:b/>
              </w:rPr>
              <w:t xml:space="preserve"> mit linkem Stiel</w:t>
            </w:r>
          </w:p>
        </w:tc>
        <w:tc>
          <w:tcPr>
            <w:tcW w:w="4991" w:type="dxa"/>
            <w:gridSpan w:val="14"/>
            <w:tcBorders>
              <w:left w:val="single" w:sz="8" w:space="0" w:color="000000" w:themeColor="text1"/>
            </w:tcBorders>
          </w:tcPr>
          <w:p w:rsidR="00333460" w:rsidRPr="009616CB" w:rsidRDefault="00F535C1" w:rsidP="00F535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Verbindung Riegel mit rechtem Stiel</w:t>
            </w:r>
          </w:p>
        </w:tc>
      </w:tr>
      <w:tr w:rsidR="000D42F9" w:rsidRPr="009616CB" w:rsidTr="00B6551E">
        <w:trPr>
          <w:trHeight w:val="263"/>
        </w:trPr>
        <w:tc>
          <w:tcPr>
            <w:tcW w:w="2999" w:type="dxa"/>
            <w:gridSpan w:val="7"/>
            <w:tcBorders>
              <w:bottom w:val="single" w:sz="8" w:space="0" w:color="auto"/>
            </w:tcBorders>
          </w:tcPr>
          <w:p w:rsidR="000D42F9" w:rsidRPr="00EF790E" w:rsidRDefault="000D42F9" w:rsidP="001D319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790E">
              <w:rPr>
                <w:rFonts w:ascii="Arial" w:hAnsi="Arial" w:cs="Arial"/>
                <w:b/>
              </w:rPr>
              <w:t>Variante:</w:t>
            </w:r>
          </w:p>
        </w:tc>
        <w:tc>
          <w:tcPr>
            <w:tcW w:w="1936" w:type="dxa"/>
            <w:gridSpan w:val="4"/>
            <w:tcBorders>
              <w:bottom w:val="single" w:sz="8" w:space="0" w:color="auto"/>
              <w:right w:val="single" w:sz="8" w:space="0" w:color="000000" w:themeColor="text1"/>
            </w:tcBorders>
            <w:shd w:val="clear" w:color="auto" w:fill="FFFFCC"/>
          </w:tcPr>
          <w:p w:rsidR="000D42F9" w:rsidRPr="00EF790E" w:rsidRDefault="000D42F9" w:rsidP="001D31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0" w:type="dxa"/>
            <w:gridSpan w:val="6"/>
            <w:tcBorders>
              <w:left w:val="single" w:sz="8" w:space="0" w:color="000000" w:themeColor="text1"/>
              <w:bottom w:val="single" w:sz="8" w:space="0" w:color="auto"/>
            </w:tcBorders>
          </w:tcPr>
          <w:p w:rsidR="000D42F9" w:rsidRPr="009616CB" w:rsidRDefault="00EF790E" w:rsidP="0063607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F790E">
              <w:rPr>
                <w:rFonts w:ascii="Arial" w:hAnsi="Arial" w:cs="Arial"/>
                <w:b/>
              </w:rPr>
              <w:t>Variante:</w:t>
            </w:r>
          </w:p>
        </w:tc>
        <w:tc>
          <w:tcPr>
            <w:tcW w:w="2071" w:type="dxa"/>
            <w:gridSpan w:val="8"/>
            <w:tcBorders>
              <w:bottom w:val="single" w:sz="8" w:space="0" w:color="auto"/>
            </w:tcBorders>
            <w:shd w:val="clear" w:color="auto" w:fill="FFFFCC"/>
          </w:tcPr>
          <w:p w:rsidR="000D42F9" w:rsidRPr="00EF790E" w:rsidRDefault="000D42F9" w:rsidP="0063607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7302" w:rsidRPr="009616CB" w:rsidTr="00B6551E">
        <w:trPr>
          <w:trHeight w:val="278"/>
        </w:trPr>
        <w:tc>
          <w:tcPr>
            <w:tcW w:w="4935" w:type="dxa"/>
            <w:gridSpan w:val="11"/>
            <w:tcBorders>
              <w:top w:val="single" w:sz="8" w:space="0" w:color="auto"/>
              <w:right w:val="single" w:sz="8" w:space="0" w:color="000000" w:themeColor="text1"/>
            </w:tcBorders>
          </w:tcPr>
          <w:p w:rsidR="00327302" w:rsidRPr="009616CB" w:rsidRDefault="00327302" w:rsidP="007C7A33">
            <w:pPr>
              <w:spacing w:after="0" w:line="240" w:lineRule="auto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 xml:space="preserve">Anschluss: </w:t>
            </w:r>
            <w:r w:rsidRPr="00EF790E">
              <w:rPr>
                <w:rFonts w:ascii="Arial" w:hAnsi="Arial" w:cs="Arial"/>
                <w:sz w:val="18"/>
                <w:szCs w:val="18"/>
              </w:rPr>
              <w:t>(</w:t>
            </w:r>
            <w:r w:rsidR="007C7A33">
              <w:rPr>
                <w:rFonts w:ascii="Arial" w:hAnsi="Arial" w:cs="Arial"/>
                <w:sz w:val="18"/>
                <w:szCs w:val="18"/>
              </w:rPr>
              <w:t>Anzahl</w:t>
            </w:r>
            <w:r w:rsidRPr="00EF790E">
              <w:rPr>
                <w:rFonts w:ascii="Arial" w:hAnsi="Arial" w:cs="Arial"/>
                <w:sz w:val="18"/>
                <w:szCs w:val="18"/>
              </w:rPr>
              <w:t>,</w:t>
            </w:r>
            <w:r w:rsidR="007C7A33">
              <w:rPr>
                <w:rFonts w:ascii="Arial" w:hAnsi="Arial" w:cs="Arial"/>
                <w:sz w:val="18"/>
                <w:szCs w:val="18"/>
              </w:rPr>
              <w:t xml:space="preserve"> Durchmesser</w:t>
            </w:r>
            <w:r>
              <w:rPr>
                <w:rFonts w:ascii="Arial" w:hAnsi="Arial" w:cs="Arial"/>
                <w:sz w:val="18"/>
                <w:szCs w:val="18"/>
              </w:rPr>
              <w:t xml:space="preserve"> x</w:t>
            </w:r>
            <w:r w:rsidRPr="00EF790E">
              <w:rPr>
                <w:rFonts w:ascii="Arial" w:hAnsi="Arial" w:cs="Arial"/>
                <w:sz w:val="18"/>
                <w:szCs w:val="18"/>
              </w:rPr>
              <w:t xml:space="preserve"> Länge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F790E">
              <w:rPr>
                <w:rFonts w:ascii="Arial" w:hAnsi="Arial" w:cs="Arial"/>
                <w:sz w:val="18"/>
                <w:szCs w:val="18"/>
              </w:rPr>
              <w:t>Material)</w:t>
            </w:r>
          </w:p>
        </w:tc>
        <w:tc>
          <w:tcPr>
            <w:tcW w:w="4991" w:type="dxa"/>
            <w:gridSpan w:val="14"/>
            <w:tcBorders>
              <w:top w:val="single" w:sz="8" w:space="0" w:color="auto"/>
              <w:left w:val="single" w:sz="8" w:space="0" w:color="000000" w:themeColor="text1"/>
            </w:tcBorders>
          </w:tcPr>
          <w:p w:rsidR="00327302" w:rsidRPr="009616CB" w:rsidRDefault="007C7A33" w:rsidP="00327302">
            <w:pPr>
              <w:spacing w:after="0" w:line="240" w:lineRule="auto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 xml:space="preserve">Anschluss: </w:t>
            </w:r>
            <w:r w:rsidRPr="00EF790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Anzahl</w:t>
            </w:r>
            <w:r w:rsidRPr="00EF790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Durchmesser x</w:t>
            </w:r>
            <w:r w:rsidRPr="00EF790E">
              <w:rPr>
                <w:rFonts w:ascii="Arial" w:hAnsi="Arial" w:cs="Arial"/>
                <w:sz w:val="18"/>
                <w:szCs w:val="18"/>
              </w:rPr>
              <w:t xml:space="preserve"> Länge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F790E">
              <w:rPr>
                <w:rFonts w:ascii="Arial" w:hAnsi="Arial" w:cs="Arial"/>
                <w:sz w:val="18"/>
                <w:szCs w:val="18"/>
              </w:rPr>
              <w:t>Material)</w:t>
            </w:r>
          </w:p>
        </w:tc>
      </w:tr>
      <w:tr w:rsidR="00B71090" w:rsidRPr="009616CB" w:rsidTr="00887363">
        <w:trPr>
          <w:trHeight w:val="336"/>
        </w:trPr>
        <w:tc>
          <w:tcPr>
            <w:tcW w:w="2977" w:type="dxa"/>
            <w:gridSpan w:val="6"/>
            <w:shd w:val="clear" w:color="auto" w:fill="FFFFCC"/>
          </w:tcPr>
          <w:p w:rsidR="00B71090" w:rsidRPr="00327302" w:rsidRDefault="00B71090" w:rsidP="00B71090">
            <w:pPr>
              <w:spacing w:after="0" w:line="240" w:lineRule="auto"/>
              <w:ind w:right="-250"/>
              <w:rPr>
                <w:rFonts w:ascii="Arial" w:hAnsi="Arial" w:cs="Arial"/>
              </w:rPr>
            </w:pPr>
            <w:r w:rsidRPr="00327302">
              <w:rPr>
                <w:rFonts w:ascii="Arial" w:hAnsi="Arial" w:cs="Arial"/>
                <w:u w:val="dotted"/>
              </w:rPr>
              <w:t xml:space="preserve">          </w:t>
            </w:r>
            <w:r w:rsidRPr="00327302">
              <w:rPr>
                <w:rFonts w:ascii="Arial" w:hAnsi="Arial" w:cs="Arial"/>
              </w:rPr>
              <w:t xml:space="preserve"> M</w:t>
            </w:r>
            <w:r w:rsidRPr="00327302">
              <w:rPr>
                <w:rFonts w:ascii="Arial" w:hAnsi="Arial" w:cs="Arial"/>
                <w:u w:val="dotted"/>
              </w:rPr>
              <w:t xml:space="preserve">          </w:t>
            </w:r>
            <w:r w:rsidRPr="00327302">
              <w:rPr>
                <w:rFonts w:ascii="Arial" w:hAnsi="Arial" w:cs="Arial"/>
              </w:rPr>
              <w:t>x</w:t>
            </w:r>
            <w:r w:rsidRPr="00327302">
              <w:rPr>
                <w:rFonts w:ascii="Arial" w:hAnsi="Arial" w:cs="Arial"/>
                <w:u w:val="dotted"/>
              </w:rPr>
              <w:t xml:space="preserve">          </w:t>
            </w:r>
            <w:r w:rsidRPr="00327302">
              <w:rPr>
                <w:rFonts w:ascii="Arial" w:hAnsi="Arial" w:cs="Arial"/>
              </w:rPr>
              <w:t>-</w:t>
            </w:r>
            <w:r w:rsidRPr="00327302">
              <w:rPr>
                <w:rFonts w:ascii="Arial" w:hAnsi="Arial" w:cs="Arial"/>
                <w:u w:val="dotted"/>
              </w:rPr>
              <w:t xml:space="preserve">          .</w:t>
            </w:r>
          </w:p>
        </w:tc>
        <w:tc>
          <w:tcPr>
            <w:tcW w:w="1958" w:type="dxa"/>
            <w:gridSpan w:val="5"/>
            <w:tcBorders>
              <w:left w:val="nil"/>
              <w:right w:val="single" w:sz="8" w:space="0" w:color="000000" w:themeColor="text1"/>
            </w:tcBorders>
            <w:shd w:val="clear" w:color="auto" w:fill="auto"/>
          </w:tcPr>
          <w:p w:rsidR="00B71090" w:rsidRPr="00327302" w:rsidRDefault="00B71090" w:rsidP="003273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7"/>
            <w:tcBorders>
              <w:left w:val="single" w:sz="8" w:space="0" w:color="000000" w:themeColor="text1"/>
            </w:tcBorders>
            <w:shd w:val="clear" w:color="auto" w:fill="FFFFCC"/>
          </w:tcPr>
          <w:p w:rsidR="00B71090" w:rsidRPr="00327302" w:rsidRDefault="00B71090" w:rsidP="00B71090">
            <w:pPr>
              <w:spacing w:after="0" w:line="240" w:lineRule="auto"/>
              <w:ind w:right="-208"/>
              <w:rPr>
                <w:rFonts w:ascii="Arial" w:hAnsi="Arial" w:cs="Arial"/>
              </w:rPr>
            </w:pPr>
            <w:r w:rsidRPr="00327302">
              <w:rPr>
                <w:rFonts w:ascii="Arial" w:hAnsi="Arial" w:cs="Arial"/>
                <w:u w:val="dotted"/>
              </w:rPr>
              <w:t xml:space="preserve">          </w:t>
            </w:r>
            <w:r w:rsidRPr="00327302">
              <w:rPr>
                <w:rFonts w:ascii="Arial" w:hAnsi="Arial" w:cs="Arial"/>
              </w:rPr>
              <w:t xml:space="preserve"> M</w:t>
            </w:r>
            <w:r w:rsidRPr="00327302">
              <w:rPr>
                <w:rFonts w:ascii="Arial" w:hAnsi="Arial" w:cs="Arial"/>
                <w:u w:val="dotted"/>
              </w:rPr>
              <w:t xml:space="preserve">          </w:t>
            </w:r>
            <w:r w:rsidRPr="00327302">
              <w:rPr>
                <w:rFonts w:ascii="Arial" w:hAnsi="Arial" w:cs="Arial"/>
              </w:rPr>
              <w:t>x</w:t>
            </w:r>
            <w:r w:rsidRPr="00327302">
              <w:rPr>
                <w:rFonts w:ascii="Arial" w:hAnsi="Arial" w:cs="Arial"/>
                <w:u w:val="dotted"/>
              </w:rPr>
              <w:t xml:space="preserve">          </w:t>
            </w:r>
            <w:r w:rsidRPr="00327302">
              <w:rPr>
                <w:rFonts w:ascii="Arial" w:hAnsi="Arial" w:cs="Arial"/>
              </w:rPr>
              <w:t>-</w:t>
            </w:r>
            <w:r w:rsidRPr="00327302">
              <w:rPr>
                <w:rFonts w:ascii="Arial" w:hAnsi="Arial" w:cs="Arial"/>
                <w:u w:val="dotted"/>
              </w:rPr>
              <w:t xml:space="preserve">        </w:t>
            </w:r>
            <w:r w:rsidR="00CE30CB">
              <w:rPr>
                <w:rFonts w:ascii="Arial" w:hAnsi="Arial" w:cs="Arial"/>
                <w:u w:val="dotted"/>
              </w:rPr>
              <w:t xml:space="preserve"> </w:t>
            </w:r>
            <w:r w:rsidRPr="00327302">
              <w:rPr>
                <w:rFonts w:ascii="Arial" w:hAnsi="Arial" w:cs="Arial"/>
                <w:u w:val="dotted"/>
              </w:rPr>
              <w:t xml:space="preserve">  .</w:t>
            </w:r>
          </w:p>
        </w:tc>
        <w:tc>
          <w:tcPr>
            <w:tcW w:w="1987" w:type="dxa"/>
            <w:gridSpan w:val="7"/>
            <w:shd w:val="clear" w:color="auto" w:fill="auto"/>
          </w:tcPr>
          <w:p w:rsidR="00B71090" w:rsidRPr="00327302" w:rsidRDefault="00B71090" w:rsidP="00B71090">
            <w:pPr>
              <w:spacing w:after="0" w:line="240" w:lineRule="auto"/>
              <w:ind w:right="-208"/>
              <w:rPr>
                <w:rFonts w:ascii="Arial" w:hAnsi="Arial" w:cs="Arial"/>
              </w:rPr>
            </w:pPr>
          </w:p>
        </w:tc>
      </w:tr>
      <w:tr w:rsidR="001D319A" w:rsidRPr="009616CB" w:rsidTr="00B6551E">
        <w:trPr>
          <w:trHeight w:val="57"/>
        </w:trPr>
        <w:tc>
          <w:tcPr>
            <w:tcW w:w="2694" w:type="dxa"/>
            <w:gridSpan w:val="5"/>
            <w:shd w:val="clear" w:color="auto" w:fill="auto"/>
          </w:tcPr>
          <w:p w:rsidR="00485E2D" w:rsidRPr="00F535C1" w:rsidRDefault="00485E2D" w:rsidP="001D319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41" w:type="dxa"/>
            <w:gridSpan w:val="6"/>
            <w:tcBorders>
              <w:right w:val="single" w:sz="8" w:space="0" w:color="000000" w:themeColor="text1"/>
            </w:tcBorders>
            <w:shd w:val="clear" w:color="auto" w:fill="auto"/>
          </w:tcPr>
          <w:p w:rsidR="00485E2D" w:rsidRPr="00F535C1" w:rsidRDefault="00485E2D" w:rsidP="001D319A">
            <w:pPr>
              <w:spacing w:after="0" w:line="240" w:lineRule="auto"/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</w:tc>
        <w:tc>
          <w:tcPr>
            <w:tcW w:w="2720" w:type="dxa"/>
            <w:gridSpan w:val="5"/>
            <w:tcBorders>
              <w:left w:val="single" w:sz="8" w:space="0" w:color="000000" w:themeColor="text1"/>
            </w:tcBorders>
            <w:shd w:val="clear" w:color="auto" w:fill="auto"/>
          </w:tcPr>
          <w:p w:rsidR="00485E2D" w:rsidRPr="00F535C1" w:rsidRDefault="00485E2D" w:rsidP="00636079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1" w:type="dxa"/>
            <w:gridSpan w:val="9"/>
            <w:shd w:val="clear" w:color="auto" w:fill="auto"/>
          </w:tcPr>
          <w:p w:rsidR="00485E2D" w:rsidRPr="00F535C1" w:rsidRDefault="00485E2D" w:rsidP="00636079">
            <w:pPr>
              <w:spacing w:after="0" w:line="240" w:lineRule="auto"/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</w:tc>
      </w:tr>
      <w:tr w:rsidR="00485E2D" w:rsidRPr="009616CB" w:rsidTr="00B6551E">
        <w:trPr>
          <w:trHeight w:val="278"/>
        </w:trPr>
        <w:tc>
          <w:tcPr>
            <w:tcW w:w="4935" w:type="dxa"/>
            <w:gridSpan w:val="11"/>
            <w:tcBorders>
              <w:right w:val="single" w:sz="8" w:space="0" w:color="000000" w:themeColor="text1"/>
            </w:tcBorders>
          </w:tcPr>
          <w:p w:rsidR="00485E2D" w:rsidRPr="009616CB" w:rsidRDefault="00485E2D" w:rsidP="001D319A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9616CB">
              <w:rPr>
                <w:rFonts w:ascii="Arial" w:hAnsi="Arial" w:cs="Arial"/>
                <w:u w:val="single"/>
              </w:rPr>
              <w:t>Geometrieabmessungen:</w:t>
            </w:r>
          </w:p>
        </w:tc>
        <w:tc>
          <w:tcPr>
            <w:tcW w:w="4991" w:type="dxa"/>
            <w:gridSpan w:val="14"/>
            <w:tcBorders>
              <w:left w:val="single" w:sz="8" w:space="0" w:color="000000" w:themeColor="text1"/>
            </w:tcBorders>
          </w:tcPr>
          <w:p w:rsidR="00485E2D" w:rsidRPr="009616CB" w:rsidRDefault="004B46E2" w:rsidP="0063607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9616CB">
              <w:rPr>
                <w:rFonts w:ascii="Arial" w:hAnsi="Arial" w:cs="Arial"/>
                <w:u w:val="single"/>
              </w:rPr>
              <w:t>Geometrieabmessungen:</w:t>
            </w:r>
          </w:p>
        </w:tc>
      </w:tr>
      <w:tr w:rsidR="00F219DC" w:rsidRPr="009616CB" w:rsidTr="00B6551E">
        <w:trPr>
          <w:trHeight w:val="60"/>
        </w:trPr>
        <w:tc>
          <w:tcPr>
            <w:tcW w:w="2469" w:type="dxa"/>
            <w:gridSpan w:val="4"/>
            <w:shd w:val="clear" w:color="auto" w:fill="auto"/>
          </w:tcPr>
          <w:p w:rsidR="00F219DC" w:rsidRPr="00C70867" w:rsidRDefault="00F219DC" w:rsidP="00CD7DDA">
            <w:pPr>
              <w:spacing w:after="0" w:line="240" w:lineRule="auto"/>
              <w:ind w:right="-49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Kopfplatte Riegel</w:t>
            </w:r>
            <w:r>
              <w:rPr>
                <w:rFonts w:ascii="Arial" w:hAnsi="Arial" w:cs="Arial"/>
              </w:rPr>
              <w:t xml:space="preserve"> </w:t>
            </w:r>
            <w:r w:rsidRPr="009616CB">
              <w:rPr>
                <w:rFonts w:ascii="Arial" w:hAnsi="Arial" w:cs="Arial"/>
              </w:rPr>
              <w:t>[mm]:</w:t>
            </w:r>
          </w:p>
        </w:tc>
        <w:tc>
          <w:tcPr>
            <w:tcW w:w="61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219DC" w:rsidRPr="00C70867" w:rsidRDefault="00F219DC" w:rsidP="001D31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C70867" w:rsidRDefault="00F219DC" w:rsidP="002028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867">
              <w:rPr>
                <w:rFonts w:ascii="Arial" w:hAnsi="Arial" w:cs="Arial"/>
              </w:rPr>
              <w:t>t</w:t>
            </w: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C70867" w:rsidRDefault="00F219DC" w:rsidP="002028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867">
              <w:rPr>
                <w:rFonts w:ascii="Arial" w:hAnsi="Arial" w:cs="Arial"/>
              </w:rPr>
              <w:t>a</w:t>
            </w:r>
          </w:p>
        </w:tc>
        <w:tc>
          <w:tcPr>
            <w:tcW w:w="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0000" w:themeColor="text1"/>
            </w:tcBorders>
          </w:tcPr>
          <w:p w:rsidR="00F219DC" w:rsidRPr="00C70867" w:rsidRDefault="00F219DC" w:rsidP="002028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867">
              <w:rPr>
                <w:rFonts w:ascii="Arial" w:hAnsi="Arial" w:cs="Arial"/>
              </w:rPr>
              <w:t>b</w:t>
            </w:r>
          </w:p>
        </w:tc>
        <w:tc>
          <w:tcPr>
            <w:tcW w:w="2466" w:type="dxa"/>
            <w:gridSpan w:val="4"/>
            <w:tcBorders>
              <w:left w:val="single" w:sz="8" w:space="0" w:color="000000" w:themeColor="text1"/>
            </w:tcBorders>
          </w:tcPr>
          <w:p w:rsidR="00F219DC" w:rsidRPr="00C70867" w:rsidRDefault="00F219DC" w:rsidP="00CD7DDA">
            <w:pPr>
              <w:spacing w:after="0" w:line="240" w:lineRule="auto"/>
              <w:ind w:right="-79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Kopfplatte Riegel</w:t>
            </w:r>
            <w:r>
              <w:rPr>
                <w:rFonts w:ascii="Arial" w:hAnsi="Arial" w:cs="Arial"/>
              </w:rPr>
              <w:t xml:space="preserve"> </w:t>
            </w:r>
            <w:r w:rsidRPr="009616CB">
              <w:rPr>
                <w:rFonts w:ascii="Arial" w:hAnsi="Arial" w:cs="Arial"/>
              </w:rPr>
              <w:t>[mm]:</w:t>
            </w:r>
          </w:p>
        </w:tc>
        <w:tc>
          <w:tcPr>
            <w:tcW w:w="634" w:type="dxa"/>
            <w:gridSpan w:val="5"/>
            <w:tcBorders>
              <w:right w:val="single" w:sz="4" w:space="0" w:color="BFBFBF" w:themeColor="background1" w:themeShade="BF"/>
            </w:tcBorders>
          </w:tcPr>
          <w:p w:rsidR="00F219DC" w:rsidRPr="00F219DC" w:rsidRDefault="00F219DC" w:rsidP="001D31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C70867" w:rsidRDefault="00F219DC" w:rsidP="002028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867">
              <w:rPr>
                <w:rFonts w:ascii="Arial" w:hAnsi="Arial" w:cs="Arial"/>
              </w:rPr>
              <w:t>t</w:t>
            </w:r>
          </w:p>
        </w:tc>
        <w:tc>
          <w:tcPr>
            <w:tcW w:w="6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C70867" w:rsidRDefault="00F219DC" w:rsidP="002028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867">
              <w:rPr>
                <w:rFonts w:ascii="Arial" w:hAnsi="Arial" w:cs="Arial"/>
              </w:rPr>
              <w:t>a</w:t>
            </w:r>
          </w:p>
        </w:tc>
        <w:tc>
          <w:tcPr>
            <w:tcW w:w="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C70867" w:rsidRDefault="00F219DC" w:rsidP="002028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867">
              <w:rPr>
                <w:rFonts w:ascii="Arial" w:hAnsi="Arial" w:cs="Arial"/>
              </w:rPr>
              <w:t>b</w:t>
            </w:r>
          </w:p>
        </w:tc>
      </w:tr>
      <w:tr w:rsidR="00A24B47" w:rsidRPr="009616CB" w:rsidTr="00B6551E">
        <w:trPr>
          <w:trHeight w:val="263"/>
        </w:trPr>
        <w:tc>
          <w:tcPr>
            <w:tcW w:w="61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219DC" w:rsidRPr="00C70867" w:rsidRDefault="00F219DC" w:rsidP="001D31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219DC" w:rsidRPr="00C70867" w:rsidRDefault="00F219DC" w:rsidP="001D31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219DC" w:rsidRPr="00C70867" w:rsidRDefault="00F219DC" w:rsidP="002028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left w:val="nil"/>
              <w:bottom w:val="single" w:sz="4" w:space="0" w:color="BFBFBF" w:themeColor="background1" w:themeShade="BF"/>
            </w:tcBorders>
          </w:tcPr>
          <w:p w:rsidR="00F219DC" w:rsidRPr="00C70867" w:rsidRDefault="00F219DC" w:rsidP="002028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dxa"/>
            <w:gridSpan w:val="4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219DC" w:rsidRPr="00C70867" w:rsidRDefault="00F219DC" w:rsidP="002028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DCD"/>
          </w:tcPr>
          <w:p w:rsidR="00F219DC" w:rsidRPr="00C70867" w:rsidRDefault="00F219DC" w:rsidP="001D31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DCD"/>
          </w:tcPr>
          <w:p w:rsidR="00F219DC" w:rsidRPr="00C70867" w:rsidRDefault="00F219DC" w:rsidP="001D31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0000" w:themeColor="text1"/>
            </w:tcBorders>
            <w:shd w:val="clear" w:color="auto" w:fill="FFFDCD"/>
          </w:tcPr>
          <w:p w:rsidR="00F219DC" w:rsidRPr="00C70867" w:rsidRDefault="00F219DC" w:rsidP="002028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left w:val="single" w:sz="8" w:space="0" w:color="000000" w:themeColor="text1"/>
              <w:bottom w:val="single" w:sz="4" w:space="0" w:color="BFBFBF" w:themeColor="background1" w:themeShade="BF"/>
            </w:tcBorders>
            <w:shd w:val="clear" w:color="auto" w:fill="auto"/>
          </w:tcPr>
          <w:p w:rsidR="00F219DC" w:rsidRPr="00C70867" w:rsidRDefault="00F219DC" w:rsidP="002028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219DC" w:rsidRPr="00C70867" w:rsidRDefault="00F219DC" w:rsidP="002028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bottom w:val="single" w:sz="4" w:space="0" w:color="BFBFBF" w:themeColor="background1" w:themeShade="BF"/>
            </w:tcBorders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gridSpan w:val="5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219DC" w:rsidRPr="00F219DC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DCD"/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DCD"/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DCD"/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19DC" w:rsidRPr="009616CB" w:rsidTr="00B6551E">
        <w:trPr>
          <w:trHeight w:val="278"/>
        </w:trPr>
        <w:tc>
          <w:tcPr>
            <w:tcW w:w="308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9616CB" w:rsidRDefault="00F219DC" w:rsidP="00636079">
            <w:pPr>
              <w:spacing w:after="0" w:line="240" w:lineRule="auto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Kopfplatte Stiel [mm]:</w:t>
            </w:r>
          </w:p>
        </w:tc>
        <w:tc>
          <w:tcPr>
            <w:tcW w:w="18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0000" w:themeColor="text1"/>
            </w:tcBorders>
          </w:tcPr>
          <w:p w:rsidR="00F219DC" w:rsidRPr="009616CB" w:rsidRDefault="00F219DC" w:rsidP="00636079">
            <w:pPr>
              <w:spacing w:after="0" w:line="240" w:lineRule="auto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Knagge [mm]:</w:t>
            </w:r>
          </w:p>
        </w:tc>
        <w:tc>
          <w:tcPr>
            <w:tcW w:w="3100" w:type="dxa"/>
            <w:gridSpan w:val="9"/>
            <w:tcBorders>
              <w:top w:val="single" w:sz="4" w:space="0" w:color="BFBFBF" w:themeColor="background1" w:themeShade="BF"/>
              <w:left w:val="single" w:sz="8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9616CB" w:rsidRDefault="00F219DC" w:rsidP="00636079">
            <w:pPr>
              <w:spacing w:after="0" w:line="240" w:lineRule="auto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Kopfplatte Stiel [mm]:</w:t>
            </w:r>
          </w:p>
        </w:tc>
        <w:tc>
          <w:tcPr>
            <w:tcW w:w="189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9616CB" w:rsidRDefault="00F219DC" w:rsidP="00636079">
            <w:pPr>
              <w:spacing w:after="0" w:line="240" w:lineRule="auto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Knagge [mm]:</w:t>
            </w:r>
          </w:p>
        </w:tc>
      </w:tr>
      <w:tr w:rsidR="00F219DC" w:rsidRPr="009616CB" w:rsidTr="00B6551E">
        <w:trPr>
          <w:trHeight w:val="278"/>
        </w:trPr>
        <w:tc>
          <w:tcPr>
            <w:tcW w:w="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867">
              <w:rPr>
                <w:rFonts w:ascii="Arial" w:hAnsi="Arial" w:cs="Arial"/>
              </w:rPr>
              <w:t>t</w:t>
            </w:r>
          </w:p>
        </w:tc>
        <w:tc>
          <w:tcPr>
            <w:tcW w:w="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867">
              <w:rPr>
                <w:rFonts w:ascii="Arial" w:hAnsi="Arial" w:cs="Arial"/>
              </w:rPr>
              <w:t>a</w:t>
            </w:r>
          </w:p>
        </w:tc>
        <w:tc>
          <w:tcPr>
            <w:tcW w:w="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C70867" w:rsidRDefault="00F219DC" w:rsidP="00ED29D5">
            <w:pPr>
              <w:spacing w:after="0" w:line="240" w:lineRule="auto"/>
              <w:ind w:left="-75" w:right="-97"/>
              <w:jc w:val="center"/>
              <w:rPr>
                <w:rFonts w:ascii="Arial" w:hAnsi="Arial" w:cs="Arial"/>
              </w:rPr>
            </w:pPr>
            <w:r w:rsidRPr="00C70867">
              <w:rPr>
                <w:rFonts w:ascii="Arial" w:hAnsi="Arial" w:cs="Arial"/>
              </w:rPr>
              <w:t>a1</w:t>
            </w:r>
            <w:r>
              <w:rPr>
                <w:rFonts w:ascii="Arial" w:hAnsi="Arial" w:cs="Arial"/>
              </w:rPr>
              <w:t>/2</w:t>
            </w:r>
          </w:p>
        </w:tc>
        <w:tc>
          <w:tcPr>
            <w:tcW w:w="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867">
              <w:rPr>
                <w:rFonts w:ascii="Arial" w:hAnsi="Arial" w:cs="Arial"/>
              </w:rPr>
              <w:t>b</w:t>
            </w:r>
          </w:p>
        </w:tc>
        <w:tc>
          <w:tcPr>
            <w:tcW w:w="61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867">
              <w:rPr>
                <w:rFonts w:ascii="Arial" w:hAnsi="Arial" w:cs="Arial"/>
              </w:rPr>
              <w:t>b1</w:t>
            </w: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867">
              <w:rPr>
                <w:rFonts w:ascii="Arial" w:hAnsi="Arial" w:cs="Arial"/>
              </w:rPr>
              <w:t>t</w:t>
            </w: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867">
              <w:rPr>
                <w:rFonts w:ascii="Arial" w:hAnsi="Arial" w:cs="Arial"/>
              </w:rPr>
              <w:t>x</w:t>
            </w:r>
          </w:p>
        </w:tc>
        <w:tc>
          <w:tcPr>
            <w:tcW w:w="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0000" w:themeColor="text1"/>
            </w:tcBorders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867">
              <w:rPr>
                <w:rFonts w:ascii="Arial" w:hAnsi="Arial" w:cs="Arial"/>
              </w:rPr>
              <w:t>y</w:t>
            </w:r>
          </w:p>
        </w:tc>
        <w:tc>
          <w:tcPr>
            <w:tcW w:w="618" w:type="dxa"/>
            <w:tcBorders>
              <w:top w:val="single" w:sz="4" w:space="0" w:color="BFBFBF" w:themeColor="background1" w:themeShade="BF"/>
              <w:left w:val="single" w:sz="8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867">
              <w:rPr>
                <w:rFonts w:ascii="Arial" w:hAnsi="Arial" w:cs="Arial"/>
              </w:rPr>
              <w:t>t</w:t>
            </w: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867">
              <w:rPr>
                <w:rFonts w:ascii="Arial" w:hAnsi="Arial" w:cs="Arial"/>
              </w:rPr>
              <w:t>a</w:t>
            </w:r>
          </w:p>
        </w:tc>
        <w:tc>
          <w:tcPr>
            <w:tcW w:w="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C70867" w:rsidRDefault="00F219DC" w:rsidP="00ED29D5">
            <w:pPr>
              <w:spacing w:after="0" w:line="240" w:lineRule="auto"/>
              <w:ind w:left="-50" w:right="-125"/>
              <w:jc w:val="center"/>
              <w:rPr>
                <w:rFonts w:ascii="Arial" w:hAnsi="Arial" w:cs="Arial"/>
              </w:rPr>
            </w:pPr>
            <w:r w:rsidRPr="00C70867">
              <w:rPr>
                <w:rFonts w:ascii="Arial" w:hAnsi="Arial" w:cs="Arial"/>
              </w:rPr>
              <w:t>a1</w:t>
            </w:r>
            <w:r>
              <w:rPr>
                <w:rFonts w:ascii="Arial" w:hAnsi="Arial" w:cs="Arial"/>
              </w:rPr>
              <w:t>/2</w:t>
            </w: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867">
              <w:rPr>
                <w:rFonts w:ascii="Arial" w:hAnsi="Arial" w:cs="Arial"/>
              </w:rPr>
              <w:t>b</w:t>
            </w:r>
          </w:p>
        </w:tc>
        <w:tc>
          <w:tcPr>
            <w:tcW w:w="6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867">
              <w:rPr>
                <w:rFonts w:ascii="Arial" w:hAnsi="Arial" w:cs="Arial"/>
              </w:rPr>
              <w:t>b1</w:t>
            </w:r>
          </w:p>
        </w:tc>
        <w:tc>
          <w:tcPr>
            <w:tcW w:w="6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867">
              <w:rPr>
                <w:rFonts w:ascii="Arial" w:hAnsi="Arial" w:cs="Arial"/>
              </w:rPr>
              <w:t>t</w:t>
            </w:r>
          </w:p>
        </w:tc>
        <w:tc>
          <w:tcPr>
            <w:tcW w:w="6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867">
              <w:rPr>
                <w:rFonts w:ascii="Arial" w:hAnsi="Arial" w:cs="Arial"/>
              </w:rPr>
              <w:t>x</w:t>
            </w:r>
          </w:p>
        </w:tc>
        <w:tc>
          <w:tcPr>
            <w:tcW w:w="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867">
              <w:rPr>
                <w:rFonts w:ascii="Arial" w:hAnsi="Arial" w:cs="Arial"/>
              </w:rPr>
              <w:t>y</w:t>
            </w:r>
          </w:p>
        </w:tc>
      </w:tr>
      <w:tr w:rsidR="00F219DC" w:rsidRPr="009616CB" w:rsidTr="00B6551E">
        <w:trPr>
          <w:trHeight w:val="278"/>
        </w:trPr>
        <w:tc>
          <w:tcPr>
            <w:tcW w:w="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0000" w:themeColor="text1"/>
            </w:tcBorders>
            <w:shd w:val="clear" w:color="auto" w:fill="FFFFCC"/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4" w:space="0" w:color="BFBFBF" w:themeColor="background1" w:themeShade="BF"/>
              <w:left w:val="single" w:sz="8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C70867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84065" w:rsidRPr="009616CB" w:rsidTr="00F2442B">
        <w:trPr>
          <w:trHeight w:val="278"/>
        </w:trPr>
        <w:tc>
          <w:tcPr>
            <w:tcW w:w="493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0000" w:themeColor="text1"/>
            </w:tcBorders>
          </w:tcPr>
          <w:p w:rsidR="00184065" w:rsidRPr="009616CB" w:rsidRDefault="00184065" w:rsidP="00327302">
            <w:pPr>
              <w:spacing w:after="0" w:line="240" w:lineRule="auto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Spalt</w:t>
            </w:r>
            <w:r>
              <w:rPr>
                <w:rFonts w:ascii="Arial" w:hAnsi="Arial" w:cs="Arial"/>
              </w:rPr>
              <w:t>maße</w:t>
            </w:r>
            <w:r w:rsidRPr="009616CB">
              <w:rPr>
                <w:rFonts w:ascii="Arial" w:hAnsi="Arial" w:cs="Arial"/>
              </w:rPr>
              <w:t xml:space="preserve"> f</w:t>
            </w:r>
            <w:r w:rsidRPr="00327302">
              <w:rPr>
                <w:rFonts w:ascii="Arial" w:hAnsi="Arial" w:cs="Arial"/>
                <w:vertAlign w:val="subscript"/>
              </w:rPr>
              <w:t>i</w:t>
            </w:r>
            <w:r w:rsidRPr="009616CB">
              <w:rPr>
                <w:rFonts w:ascii="Arial" w:hAnsi="Arial" w:cs="Arial"/>
              </w:rPr>
              <w:t xml:space="preserve"> [mm]:</w:t>
            </w:r>
          </w:p>
        </w:tc>
        <w:tc>
          <w:tcPr>
            <w:tcW w:w="4991" w:type="dxa"/>
            <w:gridSpan w:val="14"/>
            <w:tcBorders>
              <w:top w:val="single" w:sz="4" w:space="0" w:color="BFBFBF" w:themeColor="background1" w:themeShade="BF"/>
              <w:left w:val="single" w:sz="8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84065" w:rsidRPr="009616CB" w:rsidRDefault="00184065" w:rsidP="00184065">
            <w:pPr>
              <w:spacing w:after="0" w:line="240" w:lineRule="auto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Spalt</w:t>
            </w:r>
            <w:r>
              <w:rPr>
                <w:rFonts w:ascii="Arial" w:hAnsi="Arial" w:cs="Arial"/>
              </w:rPr>
              <w:t>maße</w:t>
            </w:r>
            <w:r w:rsidRPr="009616CB">
              <w:rPr>
                <w:rFonts w:ascii="Arial" w:hAnsi="Arial" w:cs="Arial"/>
              </w:rPr>
              <w:t xml:space="preserve"> f</w:t>
            </w:r>
            <w:r w:rsidRPr="00327302">
              <w:rPr>
                <w:rFonts w:ascii="Arial" w:hAnsi="Arial" w:cs="Arial"/>
                <w:vertAlign w:val="subscript"/>
              </w:rPr>
              <w:t>i</w:t>
            </w:r>
            <w:r w:rsidRPr="009616CB">
              <w:rPr>
                <w:rFonts w:ascii="Arial" w:hAnsi="Arial" w:cs="Arial"/>
              </w:rPr>
              <w:t xml:space="preserve"> [mm]:</w:t>
            </w:r>
          </w:p>
        </w:tc>
      </w:tr>
      <w:tr w:rsidR="00F219DC" w:rsidRPr="009616CB" w:rsidTr="00F2442B">
        <w:trPr>
          <w:trHeight w:val="263"/>
        </w:trPr>
        <w:tc>
          <w:tcPr>
            <w:tcW w:w="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9616CB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1</w:t>
            </w:r>
          </w:p>
        </w:tc>
        <w:tc>
          <w:tcPr>
            <w:tcW w:w="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9616CB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2</w:t>
            </w:r>
          </w:p>
        </w:tc>
        <w:tc>
          <w:tcPr>
            <w:tcW w:w="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9616CB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3</w:t>
            </w:r>
          </w:p>
        </w:tc>
        <w:tc>
          <w:tcPr>
            <w:tcW w:w="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9616CB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4</w:t>
            </w:r>
          </w:p>
        </w:tc>
        <w:tc>
          <w:tcPr>
            <w:tcW w:w="61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9616CB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5</w:t>
            </w: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9616CB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6</w:t>
            </w: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9616CB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7</w:t>
            </w:r>
          </w:p>
        </w:tc>
        <w:tc>
          <w:tcPr>
            <w:tcW w:w="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0000" w:themeColor="text1"/>
            </w:tcBorders>
          </w:tcPr>
          <w:p w:rsidR="00F219DC" w:rsidRPr="009616CB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8</w:t>
            </w:r>
          </w:p>
        </w:tc>
        <w:tc>
          <w:tcPr>
            <w:tcW w:w="618" w:type="dxa"/>
            <w:tcBorders>
              <w:top w:val="single" w:sz="4" w:space="0" w:color="BFBFBF" w:themeColor="background1" w:themeShade="BF"/>
              <w:left w:val="single" w:sz="8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9616CB" w:rsidRDefault="00F219DC" w:rsidP="001840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1</w:t>
            </w: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9616CB" w:rsidRDefault="00F219DC" w:rsidP="001840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2</w:t>
            </w:r>
          </w:p>
        </w:tc>
        <w:tc>
          <w:tcPr>
            <w:tcW w:w="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9616CB" w:rsidRDefault="00F219DC" w:rsidP="001840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3</w:t>
            </w: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9616CB" w:rsidRDefault="00F219DC" w:rsidP="001840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4</w:t>
            </w:r>
          </w:p>
        </w:tc>
        <w:tc>
          <w:tcPr>
            <w:tcW w:w="6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9616CB" w:rsidRDefault="00F219DC" w:rsidP="001840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5</w:t>
            </w:r>
          </w:p>
        </w:tc>
        <w:tc>
          <w:tcPr>
            <w:tcW w:w="6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9616CB" w:rsidRDefault="00F219DC" w:rsidP="001840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6</w:t>
            </w:r>
          </w:p>
        </w:tc>
        <w:tc>
          <w:tcPr>
            <w:tcW w:w="6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9616CB" w:rsidRDefault="00F219DC" w:rsidP="001840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7</w:t>
            </w:r>
          </w:p>
        </w:tc>
        <w:tc>
          <w:tcPr>
            <w:tcW w:w="6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19DC" w:rsidRPr="009616CB" w:rsidRDefault="00F219DC" w:rsidP="001840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CB">
              <w:rPr>
                <w:rFonts w:ascii="Arial" w:hAnsi="Arial" w:cs="Arial"/>
              </w:rPr>
              <w:t>8</w:t>
            </w:r>
          </w:p>
        </w:tc>
      </w:tr>
      <w:tr w:rsidR="00F219DC" w:rsidRPr="009616CB" w:rsidTr="00F2442B">
        <w:trPr>
          <w:trHeight w:val="263"/>
        </w:trPr>
        <w:tc>
          <w:tcPr>
            <w:tcW w:w="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9616CB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9616CB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9616CB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9616CB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9616CB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9616CB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9616CB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0000" w:themeColor="text1"/>
            </w:tcBorders>
            <w:shd w:val="clear" w:color="auto" w:fill="FFFFCC"/>
          </w:tcPr>
          <w:p w:rsidR="00F219DC" w:rsidRPr="009616CB" w:rsidRDefault="00F219DC" w:rsidP="00C70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4" w:space="0" w:color="BFBFBF" w:themeColor="background1" w:themeShade="BF"/>
              <w:left w:val="single" w:sz="8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9616CB" w:rsidRDefault="00F219DC" w:rsidP="001840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9616CB" w:rsidRDefault="00F219DC" w:rsidP="001840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9616CB" w:rsidRDefault="00F219DC" w:rsidP="001840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9616CB" w:rsidRDefault="00F219DC" w:rsidP="001840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9616CB" w:rsidRDefault="00F219DC" w:rsidP="001840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9616CB" w:rsidRDefault="00F219DC" w:rsidP="001840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9616CB" w:rsidRDefault="00F219DC" w:rsidP="001840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</w:tcPr>
          <w:p w:rsidR="00F219DC" w:rsidRPr="009616CB" w:rsidRDefault="00F219DC" w:rsidP="001840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F790E" w:rsidRPr="00C62A77" w:rsidRDefault="00EF790E" w:rsidP="00636079">
      <w:pPr>
        <w:spacing w:after="0"/>
        <w:rPr>
          <w:rFonts w:ascii="Arial" w:hAnsi="Arial" w:cs="Arial"/>
          <w:sz w:val="12"/>
          <w:szCs w:val="12"/>
        </w:rPr>
      </w:pPr>
    </w:p>
    <w:p w:rsidR="00130A07" w:rsidRDefault="00327302" w:rsidP="00636079">
      <w:r>
        <w:rPr>
          <w:rFonts w:ascii="Arial" w:hAnsi="Arial" w:cs="Arial"/>
        </w:rPr>
        <w:t>Bemerkungen</w:t>
      </w:r>
      <w:r w:rsidR="00054263" w:rsidRPr="009616CB">
        <w:rPr>
          <w:rFonts w:ascii="Arial" w:hAnsi="Arial" w:cs="Arial"/>
        </w:rPr>
        <w:t>:</w:t>
      </w:r>
      <w:r w:rsidR="00826E7E" w:rsidRPr="009616CB">
        <w:rPr>
          <w:rFonts w:ascii="Arial" w:hAnsi="Arial" w:cs="Arial"/>
          <w:color w:val="A6A6A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327302">
        <w:rPr>
          <w:rFonts w:ascii="Arial" w:hAnsi="Arial" w:cs="Arial"/>
          <w:color w:val="A6A6A6"/>
        </w:rPr>
        <w:t xml:space="preserve"> </w:t>
      </w:r>
      <w:r w:rsidRPr="009616CB">
        <w:rPr>
          <w:rFonts w:ascii="Arial" w:hAnsi="Arial" w:cs="Arial"/>
          <w:color w:val="A6A6A6"/>
        </w:rPr>
        <w:t>_________________________________________________________________________________</w:t>
      </w:r>
    </w:p>
    <w:sectPr w:rsidR="00130A07" w:rsidSect="001D319A">
      <w:headerReference w:type="default" r:id="rId9"/>
      <w:footerReference w:type="default" r:id="rId10"/>
      <w:pgSz w:w="11906" w:h="16838" w:code="9"/>
      <w:pgMar w:top="1134" w:right="849" w:bottom="510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79" w:rsidRDefault="00613579" w:rsidP="00826E7E">
      <w:pPr>
        <w:spacing w:after="0" w:line="240" w:lineRule="auto"/>
      </w:pPr>
      <w:r>
        <w:separator/>
      </w:r>
    </w:p>
  </w:endnote>
  <w:endnote w:type="continuationSeparator" w:id="0">
    <w:p w:rsidR="00613579" w:rsidRDefault="00613579" w:rsidP="0082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79" w:rsidRDefault="0061357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79" w:rsidRDefault="00613579" w:rsidP="00826E7E">
      <w:pPr>
        <w:spacing w:after="0" w:line="240" w:lineRule="auto"/>
      </w:pPr>
      <w:r>
        <w:separator/>
      </w:r>
    </w:p>
  </w:footnote>
  <w:footnote w:type="continuationSeparator" w:id="0">
    <w:p w:rsidR="00613579" w:rsidRDefault="00613579" w:rsidP="0082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2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7654"/>
      <w:gridCol w:w="2438"/>
    </w:tblGrid>
    <w:tr w:rsidR="00613579" w:rsidRPr="009616CB" w:rsidTr="00636079">
      <w:trPr>
        <w:trHeight w:val="268"/>
      </w:trPr>
      <w:tc>
        <w:tcPr>
          <w:tcW w:w="7654" w:type="dxa"/>
        </w:tcPr>
        <w:p w:rsidR="00613579" w:rsidRPr="009616CB" w:rsidRDefault="00613579" w:rsidP="00826E7E">
          <w:pPr>
            <w:spacing w:after="120"/>
            <w:rPr>
              <w:rFonts w:ascii="Arial" w:hAnsi="Arial" w:cs="Arial"/>
              <w:b/>
              <w:sz w:val="2"/>
              <w:szCs w:val="2"/>
            </w:rPr>
          </w:pPr>
          <w:r w:rsidRPr="009616CB">
            <w:rPr>
              <w:rFonts w:ascii="Arial" w:hAnsi="Arial" w:cs="Arial"/>
              <w:b/>
              <w:sz w:val="2"/>
              <w:szCs w:val="2"/>
            </w:rPr>
            <w:t xml:space="preserve"> </w:t>
          </w:r>
        </w:p>
        <w:p w:rsidR="00613579" w:rsidRPr="009616CB" w:rsidRDefault="00613579" w:rsidP="00DA2231">
          <w:pPr>
            <w:spacing w:after="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</w:t>
          </w:r>
          <w:r w:rsidRPr="009616CB">
            <w:rPr>
              <w:rFonts w:ascii="Arial" w:hAnsi="Arial" w:cs="Arial"/>
              <w:b/>
            </w:rPr>
            <w:t>okumentationsblatt für gelenkig</w:t>
          </w:r>
          <w:r w:rsidR="00DA2231">
            <w:rPr>
              <w:rFonts w:ascii="Arial" w:hAnsi="Arial" w:cs="Arial"/>
              <w:b/>
            </w:rPr>
            <w:t xml:space="preserve">e </w:t>
          </w:r>
          <w:r w:rsidRPr="009616CB">
            <w:rPr>
              <w:rFonts w:ascii="Arial" w:hAnsi="Arial" w:cs="Arial"/>
              <w:b/>
            </w:rPr>
            <w:t>Riegel</w:t>
          </w:r>
          <w:r w:rsidR="00DA2231">
            <w:rPr>
              <w:rFonts w:ascii="Arial" w:hAnsi="Arial" w:cs="Arial"/>
              <w:b/>
            </w:rPr>
            <w:t>- Stiel- Verbindungen</w:t>
          </w:r>
          <w:r w:rsidRPr="009616CB">
            <w:rPr>
              <w:rFonts w:ascii="Arial" w:hAnsi="Arial" w:cs="Arial"/>
              <w:b/>
            </w:rPr>
            <w:t xml:space="preserve"> bei VZB</w:t>
          </w:r>
        </w:p>
      </w:tc>
      <w:tc>
        <w:tcPr>
          <w:tcW w:w="2438" w:type="dxa"/>
        </w:tcPr>
        <w:p w:rsidR="00613579" w:rsidRPr="009616CB" w:rsidRDefault="00613579" w:rsidP="009616CB">
          <w:pPr>
            <w:tabs>
              <w:tab w:val="left" w:pos="2448"/>
            </w:tabs>
            <w:spacing w:after="120"/>
            <w:jc w:val="center"/>
            <w:rPr>
              <w:rFonts w:ascii="Arial" w:hAnsi="Arial" w:cs="Arial"/>
              <w:b/>
              <w:sz w:val="2"/>
              <w:szCs w:val="2"/>
            </w:rPr>
          </w:pPr>
        </w:p>
        <w:p w:rsidR="00613579" w:rsidRPr="009616CB" w:rsidRDefault="00613579" w:rsidP="007C7A33">
          <w:pPr>
            <w:tabs>
              <w:tab w:val="left" w:pos="2448"/>
            </w:tabs>
            <w:spacing w:after="120"/>
            <w:jc w:val="center"/>
            <w:rPr>
              <w:rFonts w:ascii="Arial" w:hAnsi="Arial" w:cs="Arial"/>
              <w:b/>
            </w:rPr>
          </w:pPr>
          <w:r w:rsidRPr="009616CB">
            <w:rPr>
              <w:rFonts w:ascii="Arial" w:hAnsi="Arial" w:cs="Arial"/>
              <w:b/>
            </w:rPr>
            <w:t>Anlage:</w:t>
          </w:r>
          <w:r w:rsidR="007C7A33">
            <w:rPr>
              <w:rFonts w:ascii="Arial" w:hAnsi="Arial" w:cs="Arial"/>
              <w:b/>
            </w:rPr>
            <w:t>………</w:t>
          </w:r>
          <w:r w:rsidRPr="009616CB">
            <w:rPr>
              <w:rFonts w:ascii="Arial" w:hAnsi="Arial" w:cs="Arial"/>
              <w:b/>
              <w:color w:val="A6A6A6"/>
              <w:u w:val="single"/>
            </w:rPr>
            <w:t xml:space="preserve"> </w:t>
          </w:r>
        </w:p>
      </w:tc>
    </w:tr>
  </w:tbl>
  <w:p w:rsidR="00613579" w:rsidRPr="00FA7900" w:rsidRDefault="00613579" w:rsidP="00826E7E">
    <w:pPr>
      <w:spacing w:after="120"/>
      <w:rPr>
        <w:rFonts w:ascii="Arial" w:hAnsi="Arial" w:cs="Arial"/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B8"/>
    <w:rsid w:val="00054263"/>
    <w:rsid w:val="00067ADC"/>
    <w:rsid w:val="000B5958"/>
    <w:rsid w:val="000C1269"/>
    <w:rsid w:val="000D42F9"/>
    <w:rsid w:val="00130A07"/>
    <w:rsid w:val="00172D04"/>
    <w:rsid w:val="0017339A"/>
    <w:rsid w:val="00180278"/>
    <w:rsid w:val="0018376F"/>
    <w:rsid w:val="00184065"/>
    <w:rsid w:val="001D319A"/>
    <w:rsid w:val="002146C5"/>
    <w:rsid w:val="00271FB0"/>
    <w:rsid w:val="0027580A"/>
    <w:rsid w:val="002A0AC2"/>
    <w:rsid w:val="003036E6"/>
    <w:rsid w:val="00327302"/>
    <w:rsid w:val="00333460"/>
    <w:rsid w:val="00342E86"/>
    <w:rsid w:val="00345324"/>
    <w:rsid w:val="00353A00"/>
    <w:rsid w:val="00364F8D"/>
    <w:rsid w:val="0037404C"/>
    <w:rsid w:val="003A321E"/>
    <w:rsid w:val="003B63B5"/>
    <w:rsid w:val="00403F07"/>
    <w:rsid w:val="00485E2D"/>
    <w:rsid w:val="004B46E2"/>
    <w:rsid w:val="0051576A"/>
    <w:rsid w:val="005757FC"/>
    <w:rsid w:val="005A2F89"/>
    <w:rsid w:val="005A55BC"/>
    <w:rsid w:val="005B4CF9"/>
    <w:rsid w:val="005C3C7B"/>
    <w:rsid w:val="00613579"/>
    <w:rsid w:val="00636079"/>
    <w:rsid w:val="006409F9"/>
    <w:rsid w:val="00641309"/>
    <w:rsid w:val="00720FF8"/>
    <w:rsid w:val="00731FA2"/>
    <w:rsid w:val="00744E83"/>
    <w:rsid w:val="00762D4A"/>
    <w:rsid w:val="00776778"/>
    <w:rsid w:val="007C7A33"/>
    <w:rsid w:val="00826E7E"/>
    <w:rsid w:val="00844559"/>
    <w:rsid w:val="00887363"/>
    <w:rsid w:val="008E14B8"/>
    <w:rsid w:val="009140FC"/>
    <w:rsid w:val="00934AD7"/>
    <w:rsid w:val="00944CBE"/>
    <w:rsid w:val="009616CB"/>
    <w:rsid w:val="0096370A"/>
    <w:rsid w:val="009C71B1"/>
    <w:rsid w:val="009D0BA0"/>
    <w:rsid w:val="00A24B47"/>
    <w:rsid w:val="00A2522D"/>
    <w:rsid w:val="00A27891"/>
    <w:rsid w:val="00A63F5D"/>
    <w:rsid w:val="00A6428F"/>
    <w:rsid w:val="00AA402F"/>
    <w:rsid w:val="00AE5494"/>
    <w:rsid w:val="00B6551E"/>
    <w:rsid w:val="00B703F1"/>
    <w:rsid w:val="00B71090"/>
    <w:rsid w:val="00B74B5C"/>
    <w:rsid w:val="00BD18ED"/>
    <w:rsid w:val="00C62A77"/>
    <w:rsid w:val="00C6655D"/>
    <w:rsid w:val="00C70867"/>
    <w:rsid w:val="00C94EE9"/>
    <w:rsid w:val="00CB6163"/>
    <w:rsid w:val="00CC50E9"/>
    <w:rsid w:val="00CD2B2C"/>
    <w:rsid w:val="00CD7DDA"/>
    <w:rsid w:val="00CE30CB"/>
    <w:rsid w:val="00CF0183"/>
    <w:rsid w:val="00D139DA"/>
    <w:rsid w:val="00D92D26"/>
    <w:rsid w:val="00DA2231"/>
    <w:rsid w:val="00DB0D66"/>
    <w:rsid w:val="00DC06D1"/>
    <w:rsid w:val="00DC72F5"/>
    <w:rsid w:val="00DD765F"/>
    <w:rsid w:val="00E04A72"/>
    <w:rsid w:val="00E44689"/>
    <w:rsid w:val="00E63DC2"/>
    <w:rsid w:val="00ED29D5"/>
    <w:rsid w:val="00EF790E"/>
    <w:rsid w:val="00F219DC"/>
    <w:rsid w:val="00F2442B"/>
    <w:rsid w:val="00F535C1"/>
    <w:rsid w:val="00FA7900"/>
    <w:rsid w:val="00FD6EA0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4CB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6E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6E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26E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6E7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0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4CB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6E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6E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26E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6E7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0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B7C36-7568-44A4-8DFC-02F74A8B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D9DAAE2.dotm</Template>
  <TotalTime>0</TotalTime>
  <Pages>1</Pages>
  <Words>151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Dokumentationsblatt zu 14.1</vt:lpstr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Dokumentationsblatt zu 14.1</dc:title>
  <dc:creator>Krämer</dc:creator>
  <cp:lastModifiedBy>BStorbeck</cp:lastModifiedBy>
  <cp:revision>2</cp:revision>
  <cp:lastPrinted>2015-11-19T09:08:00Z</cp:lastPrinted>
  <dcterms:created xsi:type="dcterms:W3CDTF">2016-02-09T09:15:00Z</dcterms:created>
  <dcterms:modified xsi:type="dcterms:W3CDTF">2016-02-09T09:15:00Z</dcterms:modified>
</cp:coreProperties>
</file>